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E0" w:rsidRPr="00F11D4C" w:rsidRDefault="000A6EE0" w:rsidP="00AB26F9">
      <w:pPr>
        <w:pStyle w:val="Standard"/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F11D4C">
        <w:rPr>
          <w:rFonts w:ascii="Verdana" w:hAnsi="Verdana" w:cs="Verdana"/>
          <w:sz w:val="20"/>
          <w:szCs w:val="20"/>
          <w:highlight w:val="lightGray"/>
        </w:rPr>
        <w:t>Deklaracja członkowska</w:t>
      </w:r>
    </w:p>
    <w:p w:rsidR="000A6EE0" w:rsidRPr="00F11D4C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A6EE0" w:rsidRPr="00F11D4C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F11D4C">
        <w:rPr>
          <w:rFonts w:ascii="Verdana" w:hAnsi="Verdana" w:cs="Verdana"/>
          <w:sz w:val="20"/>
          <w:szCs w:val="20"/>
        </w:rPr>
        <w:t>Ja, ……………………………………………………………………………………………………………………………………………</w:t>
      </w:r>
    </w:p>
    <w:p w:rsidR="000A6EE0" w:rsidRPr="00F11D4C" w:rsidRDefault="000A6EE0" w:rsidP="00AB26F9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A6EE0" w:rsidRPr="00F11D4C" w:rsidRDefault="000A6EE0" w:rsidP="00AB26F9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F11D4C">
        <w:rPr>
          <w:rFonts w:ascii="Verdana" w:hAnsi="Verdana" w:cs="Verdana"/>
          <w:sz w:val="20"/>
          <w:szCs w:val="20"/>
        </w:rPr>
        <w:t>Proszę o przyjęcie mnie w poczet członków Stowarzyszenia Klub Biegacza Wartko.</w:t>
      </w:r>
    </w:p>
    <w:p w:rsidR="000A6EE0" w:rsidRPr="00F11D4C" w:rsidRDefault="000A6EE0" w:rsidP="00AB26F9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A6EE0" w:rsidRPr="00F11D4C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F11D4C">
        <w:rPr>
          <w:rFonts w:ascii="Verdana" w:hAnsi="Verdana" w:cs="Verdana"/>
          <w:sz w:val="20"/>
          <w:szCs w:val="20"/>
        </w:rPr>
        <w:t>Oświadczam, że znane mi są postanowienia statutu, cele i zadania Stowarzyszenia. Jednocześnie zobowiązuje się do ich przestrzegania, aktywnego uczestnictwa</w:t>
      </w:r>
      <w:r>
        <w:rPr>
          <w:rFonts w:ascii="Verdana" w:hAnsi="Verdana" w:cs="Verdana"/>
          <w:sz w:val="20"/>
          <w:szCs w:val="20"/>
        </w:rPr>
        <w:t xml:space="preserve"> w działalności Stowarzyszenia </w:t>
      </w:r>
      <w:r w:rsidRPr="00F11D4C">
        <w:rPr>
          <w:rFonts w:ascii="Verdana" w:hAnsi="Verdana" w:cs="Verdana"/>
          <w:sz w:val="20"/>
          <w:szCs w:val="20"/>
        </w:rPr>
        <w:t>i sumiennego wypełniania uchwał władz, a nadto strzec godności członka Stowarzyszenia.</w:t>
      </w:r>
    </w:p>
    <w:p w:rsidR="000A6EE0" w:rsidRPr="00F11D4C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A6EE0" w:rsidRPr="00F11D4C" w:rsidRDefault="000A6EE0" w:rsidP="00AB26F9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F11D4C">
        <w:rPr>
          <w:rFonts w:ascii="Verdana" w:hAnsi="Verdana" w:cs="Verdana"/>
          <w:sz w:val="20"/>
          <w:szCs w:val="20"/>
        </w:rPr>
        <w:t>Numer telefonu ……………………………………………………………………………………</w:t>
      </w:r>
    </w:p>
    <w:p w:rsidR="000A6EE0" w:rsidRPr="00F11D4C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F11D4C">
        <w:rPr>
          <w:rFonts w:ascii="Verdana" w:hAnsi="Verdana" w:cs="Verdana"/>
          <w:sz w:val="20"/>
          <w:szCs w:val="20"/>
        </w:rPr>
        <w:t>e-mail</w:t>
      </w:r>
      <w:r>
        <w:rPr>
          <w:rFonts w:ascii="Verdana" w:hAnsi="Verdana" w:cs="Verdana"/>
          <w:sz w:val="20"/>
          <w:szCs w:val="20"/>
        </w:rPr>
        <w:t xml:space="preserve"> </w:t>
      </w:r>
      <w:r w:rsidRPr="00F11D4C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</w:t>
      </w:r>
    </w:p>
    <w:p w:rsidR="000A6EE0" w:rsidRPr="00F11D4C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A6EE0" w:rsidRPr="00F11D4C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F11D4C">
        <w:rPr>
          <w:rFonts w:ascii="Verdana" w:hAnsi="Verdana" w:cs="Verdana"/>
          <w:sz w:val="20"/>
          <w:szCs w:val="20"/>
        </w:rPr>
        <w:t xml:space="preserve">Golina, dnia ………………………………………… własnoręczny podpis </w:t>
      </w:r>
    </w:p>
    <w:p w:rsidR="000A6EE0" w:rsidRPr="00F11D4C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A6EE0" w:rsidRPr="00F11D4C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A6EE0" w:rsidRPr="00F11D4C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A6EE0" w:rsidRPr="00F11D4C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A6EE0" w:rsidRPr="00F11D4C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A6EE0" w:rsidRPr="00F11D4C" w:rsidRDefault="000A6EE0" w:rsidP="00AB26F9">
      <w:pPr>
        <w:pStyle w:val="Standard"/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F11D4C">
        <w:rPr>
          <w:rFonts w:ascii="Verdana" w:hAnsi="Verdana" w:cs="Verdana"/>
          <w:sz w:val="20"/>
          <w:szCs w:val="20"/>
          <w:highlight w:val="lightGray"/>
        </w:rPr>
        <w:t>Uchwała Zarządu Stowarzyszenia z dnia ………………………………</w:t>
      </w:r>
    </w:p>
    <w:p w:rsidR="000A6EE0" w:rsidRPr="00F11D4C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A6EE0" w:rsidRPr="00F11D4C" w:rsidRDefault="000A6EE0" w:rsidP="00AB26F9">
      <w:pPr>
        <w:pStyle w:val="Standard"/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F11D4C">
        <w:rPr>
          <w:rFonts w:ascii="Verdana" w:hAnsi="Verdana" w:cs="Verdana"/>
          <w:sz w:val="20"/>
          <w:szCs w:val="20"/>
        </w:rPr>
        <w:t>Pan/i ………………………………………………………………………………………………………………………………………</w:t>
      </w:r>
    </w:p>
    <w:p w:rsidR="000A6EE0" w:rsidRDefault="000A6EE0" w:rsidP="00AB26F9">
      <w:pPr>
        <w:pStyle w:val="Standard"/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:rsidR="000A6EE0" w:rsidRPr="00F11D4C" w:rsidRDefault="000A6EE0" w:rsidP="00AB26F9">
      <w:pPr>
        <w:pStyle w:val="Standard"/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F11D4C">
        <w:rPr>
          <w:rFonts w:ascii="Verdana" w:hAnsi="Verdana" w:cs="Verdana"/>
          <w:sz w:val="20"/>
          <w:szCs w:val="20"/>
        </w:rPr>
        <w:t>Został/a przyjęty/a w poczet członków Stowarzyszenia Klub Biegacza Wartko</w:t>
      </w:r>
    </w:p>
    <w:p w:rsidR="000A6EE0" w:rsidRPr="00F11D4C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Zgodnie z art. 13 ust. 1 i 2 rozporządzenia Parlamentu Europejskiego i Rady UE 2016/679 z dnia 27 kwietnia w sprawie ochrony osób fizycznych w związku z przetwarzaniem danych osobowych w sprawie swobodnego przepływu takich danych oraz uchylenia dyrektywy 95/46/WE (dalej RODO), informujemy, że: </w:t>
      </w: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1. Administratorem Pani/a danych osobowych udostępnionych w niniejszej deklaracji jest Stowarzyszenie Klub Biegacza Wartko z siedzibą przy Pl. Kazimierza Wielkiego 2, 62-590 Golina </w:t>
      </w: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2. Pani/a dane osobowe będą przetwarzane wyłącznie w związku z działaniami realizowanymi przez Stowarzyszenie KB Wartko, które zapisane są w celach statutowych Stowarzyszenia </w:t>
      </w: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 Odbiorcą Pani/a danych osobowych jest Stowarzyszenie KB Wartko oraz podmioty, którym Stowarzyszenie powierzy przetwarzanie danych - tylko w takim zakresie w jakim jest to niezbędne do realizacji celów przetwarzania tych danych </w:t>
      </w: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4. Pani/a dane osobowe będą przechowywane w trakcie obowiązywania Pani deklaracji członkostwa w KB Wartko oraz po jego zakończeniu w obowiązkowym okresie przechowywania dokumentacji  wynikającym z odrębnych przepisów prawnych (Ustawa o rachunkowości) </w:t>
      </w: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5. Posiada Pani/Pan prawo dostępu do treści swoich danych oraz prawo ich sprostowania, usunięcia, ograniczenia przetwarzania, prawo do przenoszenia danych, prawo do wniesienia sprzeciwu, prawo do cofnięcia zgody w dowolnym momencie bez wpływu na zgodność z prawem  przetwarzania, którego dokonano na podstawie zgody przed jej cofnięciem </w:t>
      </w: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 Ma Pani/Pan prawo do wniesienia skargi do urzędu ds. Głównego Inspektora Ochrony Danych Osobowych, gdy uzna Pani/Pan, że przetwarzanie danych  Pani/a dotyczących narusza przepisy RODO</w:t>
      </w:r>
    </w:p>
    <w:p w:rsidR="000A6EE0" w:rsidRDefault="000A6EE0" w:rsidP="00E60995">
      <w:pPr>
        <w:pStyle w:val="Standard"/>
        <w:jc w:val="both"/>
        <w:rPr>
          <w:rFonts w:ascii="Verdana" w:hAnsi="Verdana" w:cs="Verdana"/>
          <w:sz w:val="18"/>
          <w:szCs w:val="18"/>
        </w:rPr>
      </w:pPr>
    </w:p>
    <w:p w:rsidR="000A6EE0" w:rsidRDefault="000A6EE0" w:rsidP="00E60995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A6EE0" w:rsidRDefault="000A6EE0" w:rsidP="00E60995">
      <w:pPr>
        <w:pStyle w:val="Standard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Ja, ………………………………………………………………………………………… oświadczam, że zapoznałam/em się z treścią powyższej klauzuli informacyjnej i wyrażam zgodę na przetwarzanie moich danych osobowych przez Stowarzyszenie Klub Biegacza Wartko z siedzibą przy Pl. Kazimierza Wielkiego 2, 62-590 Golina, zgodnie z przepisami rozporządzenia Parlamentu Europejskiego i Rady UE 2016/679 z dnia 27 kwietnia w sprawie ochrony osób fizycznych w związku z przetwarzaniem danych osobowych w sprawie swobodnego przepływu takich danych oraz uchylenia dyrektywy 95/46/WE, w celu i przez okres, które wskazane są w punkcie 2 klauzuli informacyjnej. Jednocześnie oświadczam, że przekazuję moje dane osobowe dobrowolnie. Oświadczam ponadto, że zostałam/em poinformowana o przysługującym mi prawie dostępu do treści tych danych i możliwości ich poprawiania, usunięcia a także o prawie wycofania zgody na przetwarzanie tych danych w każdym czasie.</w:t>
      </w:r>
    </w:p>
    <w:p w:rsidR="000A6EE0" w:rsidRDefault="000A6EE0" w:rsidP="00E60995">
      <w:pPr>
        <w:pStyle w:val="Standard"/>
        <w:rPr>
          <w:sz w:val="18"/>
          <w:szCs w:val="18"/>
        </w:rPr>
      </w:pPr>
    </w:p>
    <w:p w:rsidR="000A6EE0" w:rsidRDefault="000A6EE0" w:rsidP="00E60995">
      <w:pPr>
        <w:pStyle w:val="Standard"/>
        <w:rPr>
          <w:sz w:val="18"/>
          <w:szCs w:val="18"/>
        </w:rPr>
      </w:pPr>
    </w:p>
    <w:p w:rsidR="000A6EE0" w:rsidRDefault="000A6EE0" w:rsidP="00E6099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:rsidR="000A6EE0" w:rsidRDefault="000A6EE0" w:rsidP="00E60995">
      <w:pPr>
        <w:pStyle w:val="Standard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Data i podpis</w:t>
      </w:r>
      <w:bookmarkStart w:id="0" w:name="_GoBack"/>
      <w:bookmarkEnd w:id="0"/>
    </w:p>
    <w:sectPr w:rsidR="000A6EE0" w:rsidSect="0034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E0" w:rsidRDefault="000A6EE0" w:rsidP="000C73D1">
      <w:pPr>
        <w:spacing w:after="0" w:line="240" w:lineRule="auto"/>
      </w:pPr>
      <w:r>
        <w:separator/>
      </w:r>
    </w:p>
  </w:endnote>
  <w:endnote w:type="continuationSeparator" w:id="0">
    <w:p w:rsidR="000A6EE0" w:rsidRDefault="000A6EE0" w:rsidP="000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E0" w:rsidRDefault="000A6EE0" w:rsidP="000C73D1">
      <w:pPr>
        <w:spacing w:after="0" w:line="240" w:lineRule="auto"/>
      </w:pPr>
      <w:r>
        <w:separator/>
      </w:r>
    </w:p>
  </w:footnote>
  <w:footnote w:type="continuationSeparator" w:id="0">
    <w:p w:rsidR="000A6EE0" w:rsidRDefault="000A6EE0" w:rsidP="000C7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412"/>
    <w:rsid w:val="000A6EE0"/>
    <w:rsid w:val="000C73D1"/>
    <w:rsid w:val="001428DE"/>
    <w:rsid w:val="00294853"/>
    <w:rsid w:val="003466F7"/>
    <w:rsid w:val="00560ED4"/>
    <w:rsid w:val="00622B7A"/>
    <w:rsid w:val="007B65B6"/>
    <w:rsid w:val="007D012F"/>
    <w:rsid w:val="007E04C2"/>
    <w:rsid w:val="00825BD9"/>
    <w:rsid w:val="0086447C"/>
    <w:rsid w:val="00AB26F9"/>
    <w:rsid w:val="00AE538A"/>
    <w:rsid w:val="00B5599A"/>
    <w:rsid w:val="00BC60F8"/>
    <w:rsid w:val="00DD5BA0"/>
    <w:rsid w:val="00E60995"/>
    <w:rsid w:val="00F11D4C"/>
    <w:rsid w:val="00F9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F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E60995"/>
    <w:pPr>
      <w:widowControl w:val="0"/>
      <w:suppressAutoHyphens/>
    </w:pPr>
    <w:rPr>
      <w:rFonts w:ascii="Times New Roman" w:eastAsia="SimSun" w:hAnsi="Times New Roman"/>
      <w:kern w:val="2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0C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D1"/>
  </w:style>
  <w:style w:type="paragraph" w:styleId="Footer">
    <w:name w:val="footer"/>
    <w:basedOn w:val="Normal"/>
    <w:link w:val="FooterChar"/>
    <w:uiPriority w:val="99"/>
    <w:rsid w:val="000C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D1"/>
  </w:style>
  <w:style w:type="paragraph" w:styleId="BalloonText">
    <w:name w:val="Balloon Text"/>
    <w:basedOn w:val="Normal"/>
    <w:link w:val="BalloonTextChar"/>
    <w:uiPriority w:val="99"/>
    <w:semiHidden/>
    <w:rsid w:val="00AE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428D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488</Words>
  <Characters>2928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subject/>
  <dc:creator>Barbara Drzewiecka</dc:creator>
  <cp:keywords/>
  <dc:description/>
  <cp:lastModifiedBy>user</cp:lastModifiedBy>
  <cp:revision>2</cp:revision>
  <cp:lastPrinted>2019-03-22T14:04:00Z</cp:lastPrinted>
  <dcterms:created xsi:type="dcterms:W3CDTF">2019-03-26T20:38:00Z</dcterms:created>
  <dcterms:modified xsi:type="dcterms:W3CDTF">2019-03-26T20:38:00Z</dcterms:modified>
</cp:coreProperties>
</file>